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6469" w14:textId="58AA7270" w:rsidR="009359C1" w:rsidRPr="00AA46AF" w:rsidRDefault="00AA46AF" w:rsidP="009359C1">
      <w:pPr>
        <w:jc w:val="center"/>
        <w:rPr>
          <w:rFonts w:ascii="Times" w:eastAsia="Brush Script MT" w:hAnsi="Times" w:cs="Brush Script MT"/>
          <w:bCs/>
          <w:lang w:val="en-US"/>
        </w:rPr>
      </w:pPr>
      <w:r w:rsidRPr="00AA46AF">
        <w:rPr>
          <w:rFonts w:ascii="Times" w:eastAsia="Brush Script MT" w:hAnsi="Times" w:cs="Brush Script MT"/>
          <w:bCs/>
          <w:lang w:val="en-US"/>
        </w:rPr>
        <w:t xml:space="preserve">From the kitchen of visiting Chef Laura Pauli </w:t>
      </w:r>
      <w:r>
        <w:rPr>
          <w:rFonts w:ascii="Times" w:eastAsia="Brush Script MT" w:hAnsi="Times" w:cs="Brush Script MT"/>
          <w:bCs/>
          <w:lang w:val="en-US"/>
        </w:rPr>
        <w:t xml:space="preserve">and Cucina Testa Rossa we offer this delicious vegetarian take on carpaccio. </w:t>
      </w:r>
    </w:p>
    <w:p w14:paraId="4FA86213" w14:textId="77777777" w:rsidR="00AA46AF" w:rsidRPr="00AA46AF" w:rsidRDefault="00AA46AF" w:rsidP="009359C1">
      <w:pPr>
        <w:jc w:val="center"/>
        <w:rPr>
          <w:rFonts w:ascii="Times" w:eastAsia="Brush Script MT" w:hAnsi="Times" w:cs="Brush Script MT"/>
          <w:bCs/>
          <w:lang w:val="en-US"/>
        </w:rPr>
      </w:pPr>
    </w:p>
    <w:p w14:paraId="43231D17" w14:textId="77777777" w:rsidR="00AA46AF" w:rsidRDefault="00AA46AF" w:rsidP="00AA46AF">
      <w:pPr>
        <w:pStyle w:val="NormalWeb"/>
        <w:shd w:val="clear" w:color="auto" w:fill="FFFEF2"/>
        <w:spacing w:before="0" w:beforeAutospacing="0"/>
        <w:rPr>
          <w:rStyle w:val="Strong"/>
          <w:rFonts w:ascii="Arial" w:hAnsi="Arial" w:cs="Arial"/>
          <w:color w:val="333333"/>
        </w:rPr>
      </w:pPr>
      <w:r w:rsidRPr="00AA46AF">
        <w:rPr>
          <w:rStyle w:val="Strong"/>
          <w:rFonts w:ascii="Arial" w:hAnsi="Arial" w:cs="Arial"/>
          <w:color w:val="333333"/>
        </w:rPr>
        <w:t>Ingredients for the Lemon Vinaigrette</w:t>
      </w:r>
    </w:p>
    <w:p w14:paraId="60020547" w14:textId="77777777" w:rsidR="00AA46AF" w:rsidRPr="00AA46AF" w:rsidRDefault="00AA46AF" w:rsidP="00AA46AF">
      <w:pPr>
        <w:pStyle w:val="NormalWeb"/>
        <w:shd w:val="clear" w:color="auto" w:fill="FFFEF2"/>
        <w:spacing w:before="0" w:beforeAutospacing="0"/>
        <w:rPr>
          <w:rFonts w:ascii="Arial" w:hAnsi="Arial" w:cs="Arial"/>
          <w:color w:val="333333"/>
        </w:rPr>
      </w:pPr>
    </w:p>
    <w:p w14:paraId="351FD665" w14:textId="77777777" w:rsidR="00AA46AF" w:rsidRPr="00AA46AF" w:rsidRDefault="00AA46AF" w:rsidP="00AA46AF">
      <w:pPr>
        <w:pStyle w:val="NormalWeb"/>
        <w:shd w:val="clear" w:color="auto" w:fill="FFFEF2"/>
        <w:spacing w:before="0" w:beforeAutospacing="0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 xml:space="preserve">1 lemon, </w:t>
      </w:r>
      <w:proofErr w:type="gramStart"/>
      <w:r w:rsidRPr="00AA46AF">
        <w:rPr>
          <w:rFonts w:ascii="Arial" w:hAnsi="Arial" w:cs="Arial"/>
          <w:color w:val="333333"/>
        </w:rPr>
        <w:t>juice</w:t>
      </w:r>
      <w:proofErr w:type="gramEnd"/>
      <w:r w:rsidRPr="00AA46AF">
        <w:rPr>
          <w:rFonts w:ascii="Arial" w:hAnsi="Arial" w:cs="Arial"/>
          <w:color w:val="333333"/>
        </w:rPr>
        <w:t xml:space="preserve"> and zest</w:t>
      </w:r>
    </w:p>
    <w:p w14:paraId="2170AEC5" w14:textId="77777777" w:rsidR="00AA46AF" w:rsidRPr="00AA46AF" w:rsidRDefault="00AA46AF" w:rsidP="00AA46AF">
      <w:pPr>
        <w:pStyle w:val="NormalWeb"/>
        <w:shd w:val="clear" w:color="auto" w:fill="FFFEF2"/>
        <w:spacing w:before="0" w:beforeAutospacing="0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>4 tablespoons olive oil</w:t>
      </w:r>
    </w:p>
    <w:p w14:paraId="7AED7961" w14:textId="77777777" w:rsidR="00AA46AF" w:rsidRPr="00AA46AF" w:rsidRDefault="00AA46AF" w:rsidP="00AA46AF">
      <w:pPr>
        <w:pStyle w:val="NormalWeb"/>
        <w:shd w:val="clear" w:color="auto" w:fill="FFFEF2"/>
        <w:spacing w:before="0" w:beforeAutospacing="0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>pinch sea salt</w:t>
      </w:r>
    </w:p>
    <w:p w14:paraId="035678D3" w14:textId="77777777" w:rsidR="00AA46AF" w:rsidRDefault="00AA46AF" w:rsidP="00AA46AF">
      <w:pPr>
        <w:pStyle w:val="NormalWeb"/>
        <w:shd w:val="clear" w:color="auto" w:fill="FFFEF2"/>
        <w:spacing w:before="0" w:beforeAutospacing="0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 xml:space="preserve">pinch fresh ground </w:t>
      </w:r>
      <w:proofErr w:type="gramStart"/>
      <w:r w:rsidRPr="00AA46AF">
        <w:rPr>
          <w:rFonts w:ascii="Arial" w:hAnsi="Arial" w:cs="Arial"/>
          <w:color w:val="333333"/>
        </w:rPr>
        <w:t>pepper</w:t>
      </w:r>
      <w:proofErr w:type="gramEnd"/>
    </w:p>
    <w:p w14:paraId="0CB2C9CC" w14:textId="77777777" w:rsidR="00AA46AF" w:rsidRPr="00AA46AF" w:rsidRDefault="00AA46AF" w:rsidP="00AA46AF">
      <w:pPr>
        <w:pStyle w:val="NormalWeb"/>
        <w:shd w:val="clear" w:color="auto" w:fill="FFFEF2"/>
        <w:spacing w:before="0" w:beforeAutospacing="0"/>
        <w:rPr>
          <w:rFonts w:ascii="Arial" w:hAnsi="Arial" w:cs="Arial"/>
          <w:color w:val="333333"/>
        </w:rPr>
      </w:pPr>
    </w:p>
    <w:p w14:paraId="2765F06D" w14:textId="77777777" w:rsidR="00AA46AF" w:rsidRDefault="00AA46AF" w:rsidP="00AA46AF">
      <w:pPr>
        <w:pStyle w:val="NormalWeb"/>
        <w:shd w:val="clear" w:color="auto" w:fill="FFFEF2"/>
        <w:spacing w:before="0" w:beforeAutospacing="0"/>
        <w:rPr>
          <w:rStyle w:val="Strong"/>
          <w:rFonts w:ascii="Arial" w:hAnsi="Arial" w:cs="Arial"/>
          <w:color w:val="333333"/>
        </w:rPr>
      </w:pPr>
      <w:r w:rsidRPr="00AA46AF">
        <w:rPr>
          <w:rStyle w:val="Strong"/>
          <w:rFonts w:ascii="Arial" w:hAnsi="Arial" w:cs="Arial"/>
          <w:color w:val="333333"/>
        </w:rPr>
        <w:t>Method for Vinaigrette</w:t>
      </w:r>
    </w:p>
    <w:p w14:paraId="56A14E59" w14:textId="77777777" w:rsidR="00AA46AF" w:rsidRPr="00AA46AF" w:rsidRDefault="00AA46AF" w:rsidP="00AA46AF">
      <w:pPr>
        <w:pStyle w:val="NormalWeb"/>
        <w:shd w:val="clear" w:color="auto" w:fill="FFFEF2"/>
        <w:spacing w:before="0" w:beforeAutospacing="0"/>
        <w:rPr>
          <w:rFonts w:ascii="Arial" w:hAnsi="Arial" w:cs="Arial"/>
          <w:color w:val="333333"/>
        </w:rPr>
      </w:pPr>
    </w:p>
    <w:p w14:paraId="0CC53ACD" w14:textId="77777777" w:rsidR="00AA46AF" w:rsidRPr="00AA46AF" w:rsidRDefault="00AA46AF" w:rsidP="00AA46AF">
      <w:pPr>
        <w:numPr>
          <w:ilvl w:val="0"/>
          <w:numId w:val="3"/>
        </w:numPr>
        <w:shd w:val="clear" w:color="auto" w:fill="FFFEF2"/>
        <w:spacing w:before="100" w:beforeAutospacing="1" w:after="100" w:afterAutospacing="1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>Place all ingredients in a deep bowl, except oil, and combine it with a whisk (or place into a jar, seal and shake)</w:t>
      </w:r>
    </w:p>
    <w:p w14:paraId="056D7C9B" w14:textId="77777777" w:rsidR="00AA46AF" w:rsidRPr="00AA46AF" w:rsidRDefault="00AA46AF" w:rsidP="00AA46AF">
      <w:pPr>
        <w:numPr>
          <w:ilvl w:val="0"/>
          <w:numId w:val="3"/>
        </w:numPr>
        <w:shd w:val="clear" w:color="auto" w:fill="FFFEF2"/>
        <w:spacing w:before="100" w:beforeAutospacing="1" w:after="100" w:afterAutospacing="1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>Slowly add olive oil to bowl or jar in 2 tablespoon portions and continue to whisk or shake well.</w:t>
      </w:r>
    </w:p>
    <w:p w14:paraId="5451E747" w14:textId="77777777" w:rsidR="00AA46AF" w:rsidRPr="00AA46AF" w:rsidRDefault="00AA46AF" w:rsidP="00AA46AF">
      <w:pPr>
        <w:numPr>
          <w:ilvl w:val="0"/>
          <w:numId w:val="3"/>
        </w:numPr>
        <w:shd w:val="clear" w:color="auto" w:fill="FFFEF2"/>
        <w:spacing w:before="100" w:beforeAutospacing="1" w:after="100" w:afterAutospacing="1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>Taste with a piece of zucchini or whatever you are going to serve it on, not a spoon, to get the true flavor when served.</w:t>
      </w:r>
    </w:p>
    <w:p w14:paraId="652265A2" w14:textId="77777777" w:rsidR="00AA46AF" w:rsidRDefault="00AA46AF" w:rsidP="00AA46AF">
      <w:pPr>
        <w:numPr>
          <w:ilvl w:val="0"/>
          <w:numId w:val="3"/>
        </w:numPr>
        <w:shd w:val="clear" w:color="auto" w:fill="FFFEF2"/>
        <w:spacing w:before="100" w:beforeAutospacing="1" w:after="100" w:afterAutospacing="1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>Set aside.</w:t>
      </w:r>
    </w:p>
    <w:p w14:paraId="272EF26A" w14:textId="77777777" w:rsidR="00AA46AF" w:rsidRPr="00AA46AF" w:rsidRDefault="00AA46AF" w:rsidP="00AA46AF">
      <w:pPr>
        <w:numPr>
          <w:ilvl w:val="0"/>
          <w:numId w:val="3"/>
        </w:numPr>
        <w:shd w:val="clear" w:color="auto" w:fill="FFFEF2"/>
        <w:spacing w:before="100" w:beforeAutospacing="1" w:after="100" w:afterAutospacing="1"/>
        <w:rPr>
          <w:rFonts w:ascii="Arial" w:hAnsi="Arial" w:cs="Arial"/>
          <w:color w:val="333333"/>
        </w:rPr>
      </w:pPr>
    </w:p>
    <w:p w14:paraId="73A1E5B2" w14:textId="77777777" w:rsidR="00AA46AF" w:rsidRDefault="00AA46AF" w:rsidP="00AA46AF">
      <w:pPr>
        <w:pStyle w:val="NormalWeb"/>
        <w:shd w:val="clear" w:color="auto" w:fill="FFFEF2"/>
        <w:spacing w:before="0" w:beforeAutospacing="0"/>
        <w:rPr>
          <w:rStyle w:val="Strong"/>
          <w:rFonts w:ascii="Arial" w:hAnsi="Arial" w:cs="Arial"/>
          <w:color w:val="333333"/>
        </w:rPr>
      </w:pPr>
      <w:r w:rsidRPr="00AA46AF">
        <w:rPr>
          <w:rStyle w:val="Strong"/>
          <w:rFonts w:ascii="Arial" w:hAnsi="Arial" w:cs="Arial"/>
          <w:color w:val="333333"/>
        </w:rPr>
        <w:t>Ingredients for the Carpaccio </w:t>
      </w:r>
    </w:p>
    <w:p w14:paraId="2D8374DC" w14:textId="77777777" w:rsidR="00AA46AF" w:rsidRPr="00AA46AF" w:rsidRDefault="00AA46AF" w:rsidP="00AA46AF">
      <w:pPr>
        <w:pStyle w:val="NormalWeb"/>
        <w:shd w:val="clear" w:color="auto" w:fill="FFFEF2"/>
        <w:spacing w:before="0" w:beforeAutospacing="0"/>
        <w:rPr>
          <w:rFonts w:ascii="Arial" w:hAnsi="Arial" w:cs="Arial"/>
          <w:color w:val="333333"/>
        </w:rPr>
      </w:pPr>
    </w:p>
    <w:p w14:paraId="24F5C272" w14:textId="77777777" w:rsidR="00AA46AF" w:rsidRPr="00AA46AF" w:rsidRDefault="00AA46AF" w:rsidP="00AA46AF">
      <w:pPr>
        <w:pStyle w:val="NormalWeb"/>
        <w:shd w:val="clear" w:color="auto" w:fill="FFFEF2"/>
        <w:spacing w:before="0" w:beforeAutospacing="0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>2 medium zucchinis</w:t>
      </w:r>
    </w:p>
    <w:p w14:paraId="03314EBC" w14:textId="77777777" w:rsidR="00AA46AF" w:rsidRPr="00AA46AF" w:rsidRDefault="00AA46AF" w:rsidP="00AA46AF">
      <w:pPr>
        <w:pStyle w:val="NormalWeb"/>
        <w:shd w:val="clear" w:color="auto" w:fill="FFFEF2"/>
        <w:spacing w:before="0" w:beforeAutospacing="0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 xml:space="preserve">1 leek, white part only, sliced thinly and </w:t>
      </w:r>
      <w:proofErr w:type="gramStart"/>
      <w:r w:rsidRPr="00AA46AF">
        <w:rPr>
          <w:rFonts w:ascii="Arial" w:hAnsi="Arial" w:cs="Arial"/>
          <w:color w:val="333333"/>
        </w:rPr>
        <w:t>chilled</w:t>
      </w:r>
      <w:proofErr w:type="gramEnd"/>
    </w:p>
    <w:p w14:paraId="15A62212" w14:textId="77777777" w:rsidR="00AA46AF" w:rsidRPr="00AA46AF" w:rsidRDefault="00AA46AF" w:rsidP="00AA46AF">
      <w:pPr>
        <w:pStyle w:val="NormalWeb"/>
        <w:shd w:val="clear" w:color="auto" w:fill="FFFEF2"/>
        <w:spacing w:before="0" w:beforeAutospacing="0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>4-6 sprigs of fresh mint leaves, for garnish</w:t>
      </w:r>
    </w:p>
    <w:p w14:paraId="2175C09E" w14:textId="77777777" w:rsidR="00AA46AF" w:rsidRDefault="00AA46AF" w:rsidP="00AA46AF">
      <w:pPr>
        <w:pStyle w:val="NormalWeb"/>
        <w:shd w:val="clear" w:color="auto" w:fill="FFFEF2"/>
        <w:spacing w:before="0" w:beforeAutospacing="0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>*Optional additional topping: shaved parmesan cheese</w:t>
      </w:r>
    </w:p>
    <w:p w14:paraId="180EC0CC" w14:textId="77777777" w:rsidR="00AA46AF" w:rsidRPr="00AA46AF" w:rsidRDefault="00AA46AF" w:rsidP="00AA46AF">
      <w:pPr>
        <w:pStyle w:val="NormalWeb"/>
        <w:shd w:val="clear" w:color="auto" w:fill="FFFEF2"/>
        <w:spacing w:before="0" w:beforeAutospacing="0"/>
        <w:rPr>
          <w:rFonts w:ascii="Arial" w:hAnsi="Arial" w:cs="Arial"/>
          <w:color w:val="333333"/>
        </w:rPr>
      </w:pPr>
    </w:p>
    <w:p w14:paraId="3D6B4118" w14:textId="77777777" w:rsidR="00AA46AF" w:rsidRDefault="00AA46AF" w:rsidP="00AA46AF">
      <w:pPr>
        <w:pStyle w:val="NormalWeb"/>
        <w:shd w:val="clear" w:color="auto" w:fill="FFFEF2"/>
        <w:spacing w:before="0" w:beforeAutospacing="0"/>
        <w:rPr>
          <w:rStyle w:val="Strong"/>
          <w:rFonts w:ascii="Arial" w:hAnsi="Arial" w:cs="Arial"/>
          <w:color w:val="333333"/>
        </w:rPr>
      </w:pPr>
      <w:r w:rsidRPr="00AA46AF">
        <w:rPr>
          <w:rStyle w:val="Strong"/>
          <w:rFonts w:ascii="Arial" w:hAnsi="Arial" w:cs="Arial"/>
          <w:color w:val="333333"/>
        </w:rPr>
        <w:t>Method</w:t>
      </w:r>
    </w:p>
    <w:p w14:paraId="6ED84CDE" w14:textId="77777777" w:rsidR="00AA46AF" w:rsidRPr="00AA46AF" w:rsidRDefault="00AA46AF" w:rsidP="00AA46AF">
      <w:pPr>
        <w:pStyle w:val="NormalWeb"/>
        <w:shd w:val="clear" w:color="auto" w:fill="FFFEF2"/>
        <w:spacing w:before="0" w:beforeAutospacing="0"/>
        <w:rPr>
          <w:rFonts w:ascii="Arial" w:hAnsi="Arial" w:cs="Arial"/>
          <w:color w:val="333333"/>
        </w:rPr>
      </w:pPr>
    </w:p>
    <w:p w14:paraId="56AD0B70" w14:textId="77777777" w:rsidR="00AA46AF" w:rsidRPr="00AA46AF" w:rsidRDefault="00AA46AF" w:rsidP="00AA46AF">
      <w:pPr>
        <w:numPr>
          <w:ilvl w:val="0"/>
          <w:numId w:val="4"/>
        </w:numPr>
        <w:shd w:val="clear" w:color="auto" w:fill="FFFEF2"/>
        <w:spacing w:before="100" w:beforeAutospacing="1" w:after="100" w:afterAutospacing="1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>Using a mandolin or a very sharp knife, slice zucchini into thin rounds.</w:t>
      </w:r>
    </w:p>
    <w:p w14:paraId="479C99BC" w14:textId="77777777" w:rsidR="00AA46AF" w:rsidRPr="00AA46AF" w:rsidRDefault="00AA46AF" w:rsidP="00AA46AF">
      <w:pPr>
        <w:numPr>
          <w:ilvl w:val="0"/>
          <w:numId w:val="4"/>
        </w:numPr>
        <w:shd w:val="clear" w:color="auto" w:fill="FFFEF2"/>
        <w:spacing w:before="100" w:beforeAutospacing="1" w:after="100" w:afterAutospacing="1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>Arrange the zucchini in a spiral on a plate, overlapping the zucchini disks in one layer.</w:t>
      </w:r>
    </w:p>
    <w:p w14:paraId="5DC2972A" w14:textId="77777777" w:rsidR="00AA46AF" w:rsidRPr="00AA46AF" w:rsidRDefault="00AA46AF" w:rsidP="00AA46AF">
      <w:pPr>
        <w:numPr>
          <w:ilvl w:val="0"/>
          <w:numId w:val="4"/>
        </w:numPr>
        <w:shd w:val="clear" w:color="auto" w:fill="FFFEF2"/>
        <w:spacing w:before="100" w:beforeAutospacing="1" w:after="100" w:afterAutospacing="1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>Spread leek slices evenly across the top of the zucchini.</w:t>
      </w:r>
    </w:p>
    <w:p w14:paraId="0D2E063F" w14:textId="77777777" w:rsidR="00AA46AF" w:rsidRPr="00AA46AF" w:rsidRDefault="00AA46AF" w:rsidP="00AA46AF">
      <w:pPr>
        <w:numPr>
          <w:ilvl w:val="0"/>
          <w:numId w:val="4"/>
        </w:numPr>
        <w:shd w:val="clear" w:color="auto" w:fill="FFFEF2"/>
        <w:spacing w:before="100" w:beforeAutospacing="1" w:after="100" w:afterAutospacing="1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>Drizzle the lemon vinaigrette across the top of leeks and zucchini, making sure every zucchini slice has a splash of vinaigrette.</w:t>
      </w:r>
    </w:p>
    <w:p w14:paraId="39B24626" w14:textId="77777777" w:rsidR="00AA46AF" w:rsidRPr="00AA46AF" w:rsidRDefault="00AA46AF" w:rsidP="00AA46AF">
      <w:pPr>
        <w:numPr>
          <w:ilvl w:val="0"/>
          <w:numId w:val="4"/>
        </w:numPr>
        <w:shd w:val="clear" w:color="auto" w:fill="FFFEF2"/>
        <w:spacing w:before="100" w:beforeAutospacing="1" w:after="100" w:afterAutospacing="1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>Set aside for 30-60 minutes.</w:t>
      </w:r>
    </w:p>
    <w:p w14:paraId="073A008A" w14:textId="77777777" w:rsidR="00AA46AF" w:rsidRDefault="00AA46AF" w:rsidP="00AA46AF">
      <w:pPr>
        <w:numPr>
          <w:ilvl w:val="0"/>
          <w:numId w:val="4"/>
        </w:numPr>
        <w:shd w:val="clear" w:color="auto" w:fill="FFFEF2"/>
        <w:spacing w:before="100" w:beforeAutospacing="1" w:after="100" w:afterAutospacing="1"/>
        <w:rPr>
          <w:rFonts w:ascii="Arial" w:hAnsi="Arial" w:cs="Arial"/>
          <w:color w:val="333333"/>
        </w:rPr>
      </w:pPr>
      <w:r w:rsidRPr="00AA46AF">
        <w:rPr>
          <w:rFonts w:ascii="Arial" w:hAnsi="Arial" w:cs="Arial"/>
          <w:color w:val="333333"/>
        </w:rPr>
        <w:t>Garnish with mint and serve.</w:t>
      </w:r>
    </w:p>
    <w:p w14:paraId="756DFF35" w14:textId="77777777" w:rsidR="00AA46AF" w:rsidRDefault="00AA46AF" w:rsidP="00AA46AF">
      <w:pPr>
        <w:shd w:val="clear" w:color="auto" w:fill="FFFEF2"/>
        <w:spacing w:before="100" w:beforeAutospacing="1" w:after="100" w:afterAutospacing="1"/>
        <w:rPr>
          <w:rFonts w:ascii="Arial" w:hAnsi="Arial" w:cs="Arial"/>
          <w:color w:val="333333"/>
        </w:rPr>
      </w:pPr>
    </w:p>
    <w:p w14:paraId="2FDFF4D9" w14:textId="77777777" w:rsidR="00085327" w:rsidRPr="00AA46AF" w:rsidRDefault="00085327" w:rsidP="00CD3358">
      <w:pPr>
        <w:rPr>
          <w:bCs/>
          <w:lang w:val="en-US"/>
        </w:rPr>
      </w:pPr>
    </w:p>
    <w:sectPr w:rsidR="00085327" w:rsidRPr="00AA46AF" w:rsidSect="00166F7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EECC" w14:textId="77777777" w:rsidR="00166F75" w:rsidRDefault="00166F75" w:rsidP="0059686E">
      <w:r>
        <w:separator/>
      </w:r>
    </w:p>
  </w:endnote>
  <w:endnote w:type="continuationSeparator" w:id="0">
    <w:p w14:paraId="145C7335" w14:textId="77777777" w:rsidR="00166F75" w:rsidRDefault="00166F75" w:rsidP="0059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4AB6" w14:textId="77777777" w:rsidR="00E234C3" w:rsidRPr="005F4710" w:rsidRDefault="00E234C3" w:rsidP="00E234C3">
    <w:pPr>
      <w:pStyle w:val="Footer"/>
      <w:tabs>
        <w:tab w:val="clear" w:pos="4680"/>
        <w:tab w:val="clear" w:pos="9360"/>
        <w:tab w:val="left" w:pos="2366"/>
      </w:tabs>
      <w:spacing w:line="276" w:lineRule="auto"/>
      <w:jc w:val="center"/>
      <w:rPr>
        <w:rFonts w:ascii="Arial" w:hAnsi="Arial" w:cs="Arial"/>
        <w:sz w:val="32"/>
        <w:szCs w:val="32"/>
        <w:lang w:val="en-US"/>
      </w:rPr>
    </w:pPr>
    <w:r w:rsidRPr="005F4710">
      <w:rPr>
        <w:rFonts w:ascii="Brush Script MT" w:eastAsia="Brush Script MT" w:hAnsi="Brush Script MT" w:cs="Brush Script MT"/>
        <w:sz w:val="32"/>
        <w:szCs w:val="32"/>
        <w:lang w:val="en-US"/>
      </w:rPr>
      <w:t>¡Buen Provecho!</w:t>
    </w:r>
  </w:p>
  <w:p w14:paraId="00C8F526" w14:textId="77777777" w:rsidR="00E234C3" w:rsidRPr="005F4710" w:rsidRDefault="00E234C3" w:rsidP="00E234C3">
    <w:pPr>
      <w:pStyle w:val="Footer"/>
      <w:tabs>
        <w:tab w:val="clear" w:pos="4680"/>
        <w:tab w:val="clear" w:pos="9360"/>
        <w:tab w:val="left" w:pos="2366"/>
      </w:tabs>
      <w:spacing w:line="276" w:lineRule="auto"/>
      <w:jc w:val="center"/>
      <w:rPr>
        <w:rFonts w:ascii="Arial" w:hAnsi="Arial" w:cs="Arial"/>
        <w:lang w:val="en-US"/>
      </w:rPr>
    </w:pPr>
    <w:r w:rsidRPr="005F4710">
      <w:rPr>
        <w:rFonts w:ascii="Arial" w:hAnsi="Arial" w:cs="Arial"/>
        <w:lang w:val="en-US"/>
      </w:rPr>
      <w:t>from the Culinary Team at Rancho La Puerta</w:t>
    </w:r>
  </w:p>
  <w:p w14:paraId="38715BCB" w14:textId="77777777" w:rsidR="00E234C3" w:rsidRPr="005F4710" w:rsidRDefault="00214EED" w:rsidP="00E234C3">
    <w:pPr>
      <w:pStyle w:val="Footer"/>
      <w:tabs>
        <w:tab w:val="clear" w:pos="4680"/>
        <w:tab w:val="clear" w:pos="9360"/>
        <w:tab w:val="left" w:pos="2366"/>
      </w:tabs>
      <w:spacing w:line="276" w:lineRule="auto"/>
      <w:jc w:val="center"/>
      <w:rPr>
        <w:rFonts w:ascii="Arial" w:hAnsi="Arial" w:cs="Arial"/>
        <w:sz w:val="18"/>
        <w:szCs w:val="18"/>
        <w:lang w:val="en-US"/>
      </w:rPr>
    </w:pPr>
    <w:hyperlink r:id="rId1" w:history="1">
      <w:r w:rsidR="00E234C3" w:rsidRPr="005F4710">
        <w:rPr>
          <w:rStyle w:val="Hyperlink"/>
          <w:rFonts w:ascii="Arial" w:hAnsi="Arial" w:cs="Arial"/>
          <w:sz w:val="18"/>
          <w:szCs w:val="18"/>
          <w:lang w:val="en-US"/>
        </w:rPr>
        <w:t>guestmessage@rancholapuerta.com</w:t>
      </w:r>
    </w:hyperlink>
    <w:r w:rsidR="00E234C3" w:rsidRPr="005F4710">
      <w:rPr>
        <w:rFonts w:ascii="Arial" w:hAnsi="Arial" w:cs="Arial"/>
        <w:sz w:val="18"/>
        <w:szCs w:val="18"/>
        <w:lang w:val="en-US"/>
      </w:rPr>
      <w:t xml:space="preserve">  |  800-443-7565</w:t>
    </w:r>
  </w:p>
  <w:p w14:paraId="6FDB3BEF" w14:textId="77777777" w:rsidR="0059686E" w:rsidRPr="005F4710" w:rsidRDefault="0059686E" w:rsidP="00E234C3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E380" w14:textId="77777777" w:rsidR="00E234C3" w:rsidRPr="005F4710" w:rsidRDefault="00C237DC" w:rsidP="00E234C3">
    <w:pPr>
      <w:pStyle w:val="Footer"/>
      <w:tabs>
        <w:tab w:val="clear" w:pos="4680"/>
        <w:tab w:val="clear" w:pos="9360"/>
        <w:tab w:val="left" w:pos="2366"/>
      </w:tabs>
      <w:spacing w:line="276" w:lineRule="auto"/>
      <w:jc w:val="center"/>
      <w:rPr>
        <w:rFonts w:ascii="Arial" w:hAnsi="Arial" w:cs="Arial"/>
        <w:sz w:val="32"/>
        <w:szCs w:val="32"/>
        <w:lang w:val="en-US"/>
      </w:rPr>
    </w:pPr>
    <w:r w:rsidRPr="005F4710">
      <w:rPr>
        <w:rFonts w:ascii="Brush Script MT" w:eastAsia="Brush Script MT" w:hAnsi="Brush Script MT" w:cs="Brush Script MT"/>
        <w:sz w:val="32"/>
        <w:szCs w:val="32"/>
        <w:lang w:val="en-US"/>
      </w:rPr>
      <w:t>¡Buen Provecho!</w:t>
    </w:r>
  </w:p>
  <w:p w14:paraId="30168975" w14:textId="77777777" w:rsidR="00C237DC" w:rsidRPr="005F4710" w:rsidRDefault="00C237DC" w:rsidP="00E234C3">
    <w:pPr>
      <w:pStyle w:val="Footer"/>
      <w:tabs>
        <w:tab w:val="clear" w:pos="4680"/>
        <w:tab w:val="clear" w:pos="9360"/>
        <w:tab w:val="left" w:pos="2366"/>
      </w:tabs>
      <w:spacing w:line="276" w:lineRule="auto"/>
      <w:jc w:val="center"/>
      <w:rPr>
        <w:rFonts w:ascii="Arial" w:hAnsi="Arial" w:cs="Arial"/>
        <w:lang w:val="en-US"/>
      </w:rPr>
    </w:pPr>
    <w:r w:rsidRPr="005F4710">
      <w:rPr>
        <w:rFonts w:ascii="Arial" w:hAnsi="Arial" w:cs="Arial"/>
        <w:lang w:val="en-US"/>
      </w:rPr>
      <w:t>from the Culinary Team at Rancho La Puerta</w:t>
    </w:r>
  </w:p>
  <w:p w14:paraId="6BA423E5" w14:textId="77777777" w:rsidR="00C237DC" w:rsidRPr="005F4710" w:rsidRDefault="00214EED" w:rsidP="00E234C3">
    <w:pPr>
      <w:pStyle w:val="Footer"/>
      <w:tabs>
        <w:tab w:val="clear" w:pos="4680"/>
        <w:tab w:val="clear" w:pos="9360"/>
        <w:tab w:val="left" w:pos="2366"/>
      </w:tabs>
      <w:spacing w:line="276" w:lineRule="auto"/>
      <w:jc w:val="center"/>
      <w:rPr>
        <w:rFonts w:ascii="Arial" w:hAnsi="Arial" w:cs="Arial"/>
        <w:sz w:val="18"/>
        <w:szCs w:val="18"/>
        <w:lang w:val="en-US"/>
      </w:rPr>
    </w:pPr>
    <w:hyperlink r:id="rId1" w:history="1">
      <w:r w:rsidR="00C237DC" w:rsidRPr="005F4710">
        <w:rPr>
          <w:rStyle w:val="Hyperlink"/>
          <w:rFonts w:ascii="Arial" w:hAnsi="Arial" w:cs="Arial"/>
          <w:sz w:val="18"/>
          <w:szCs w:val="18"/>
          <w:lang w:val="en-US"/>
        </w:rPr>
        <w:t>guestmessage@rancholapuerta.com</w:t>
      </w:r>
    </w:hyperlink>
    <w:r w:rsidR="00C237DC" w:rsidRPr="005F4710">
      <w:rPr>
        <w:rFonts w:ascii="Arial" w:hAnsi="Arial" w:cs="Arial"/>
        <w:sz w:val="18"/>
        <w:szCs w:val="18"/>
        <w:lang w:val="en-US"/>
      </w:rPr>
      <w:t xml:space="preserve">  |  800-443-7565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4F0C" w14:textId="77777777" w:rsidR="00166F75" w:rsidRDefault="00166F75" w:rsidP="0059686E">
      <w:r>
        <w:separator/>
      </w:r>
    </w:p>
  </w:footnote>
  <w:footnote w:type="continuationSeparator" w:id="0">
    <w:p w14:paraId="7C9D6171" w14:textId="77777777" w:rsidR="00166F75" w:rsidRDefault="00166F75" w:rsidP="0059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B874" w14:textId="77777777" w:rsidR="0059686E" w:rsidRDefault="0059686E" w:rsidP="0059686E">
    <w:pPr>
      <w:pStyle w:val="Header"/>
      <w:tabs>
        <w:tab w:val="center" w:pos="4815"/>
        <w:tab w:val="left" w:pos="8376"/>
      </w:tabs>
      <w:ind w:left="-720" w:right="-540"/>
    </w:pPr>
    <w:r>
      <w:tab/>
    </w:r>
    <w:r>
      <w:tab/>
    </w:r>
  </w:p>
  <w:p w14:paraId="05B32AC3" w14:textId="77777777" w:rsidR="0059686E" w:rsidRPr="0059686E" w:rsidRDefault="0059686E" w:rsidP="00596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6AFB" w14:textId="77777777" w:rsidR="00C237DC" w:rsidRDefault="00C237DC" w:rsidP="00C237DC">
    <w:pPr>
      <w:pStyle w:val="Header"/>
      <w:tabs>
        <w:tab w:val="center" w:pos="4815"/>
        <w:tab w:val="left" w:pos="6348"/>
        <w:tab w:val="left" w:pos="8376"/>
      </w:tabs>
      <w:ind w:left="-720" w:right="-540"/>
    </w:pPr>
    <w:r>
      <w:tab/>
    </w:r>
    <w:r>
      <w:rPr>
        <w:noProof/>
      </w:rPr>
      <w:drawing>
        <wp:inline distT="0" distB="0" distL="0" distR="0" wp14:anchorId="24F056FE" wp14:editId="33462292">
          <wp:extent cx="1735494" cy="694197"/>
          <wp:effectExtent l="0" t="0" r="0" b="0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739" cy="71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A3508D5" w14:textId="77777777" w:rsidR="00C237DC" w:rsidRDefault="00C237DC" w:rsidP="00C237DC">
    <w:pPr>
      <w:pStyle w:val="Header"/>
      <w:pBdr>
        <w:bottom w:val="single" w:sz="12" w:space="1" w:color="auto"/>
      </w:pBdr>
      <w:jc w:val="center"/>
    </w:pPr>
  </w:p>
  <w:p w14:paraId="6FA0B190" w14:textId="77777777" w:rsidR="00033994" w:rsidRDefault="00033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26A3"/>
    <w:multiLevelType w:val="hybridMultilevel"/>
    <w:tmpl w:val="E00821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7717E"/>
    <w:multiLevelType w:val="hybridMultilevel"/>
    <w:tmpl w:val="589A9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E67BE"/>
    <w:multiLevelType w:val="multilevel"/>
    <w:tmpl w:val="43CE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C7C79"/>
    <w:multiLevelType w:val="multilevel"/>
    <w:tmpl w:val="23D2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1795415">
    <w:abstractNumId w:val="0"/>
  </w:num>
  <w:num w:numId="2" w16cid:durableId="211501111">
    <w:abstractNumId w:val="1"/>
  </w:num>
  <w:num w:numId="3" w16cid:durableId="454449781">
    <w:abstractNumId w:val="3"/>
  </w:num>
  <w:num w:numId="4" w16cid:durableId="272322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2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95"/>
    <w:rsid w:val="00033994"/>
    <w:rsid w:val="000345D3"/>
    <w:rsid w:val="00085327"/>
    <w:rsid w:val="00166F75"/>
    <w:rsid w:val="00214EED"/>
    <w:rsid w:val="00296582"/>
    <w:rsid w:val="00382E82"/>
    <w:rsid w:val="0059686E"/>
    <w:rsid w:val="005F4710"/>
    <w:rsid w:val="00777E4A"/>
    <w:rsid w:val="009359C1"/>
    <w:rsid w:val="009E0124"/>
    <w:rsid w:val="00AA46AF"/>
    <w:rsid w:val="00B609AA"/>
    <w:rsid w:val="00B81B95"/>
    <w:rsid w:val="00C237DC"/>
    <w:rsid w:val="00CD3358"/>
    <w:rsid w:val="00CE04BF"/>
    <w:rsid w:val="00D0623E"/>
    <w:rsid w:val="00D54184"/>
    <w:rsid w:val="00E234C3"/>
    <w:rsid w:val="00E674D8"/>
    <w:rsid w:val="00F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FD8BD"/>
  <w15:chartTrackingRefBased/>
  <w15:docId w15:val="{E80D92F3-6F6F-CF4C-9674-2C9316A9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6E"/>
    <w:rPr>
      <w:rFonts w:ascii="Times New Roman" w:eastAsia="Times New Roman" w:hAnsi="Times New Roman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6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86E"/>
  </w:style>
  <w:style w:type="paragraph" w:styleId="Footer">
    <w:name w:val="footer"/>
    <w:basedOn w:val="Normal"/>
    <w:link w:val="FooterChar"/>
    <w:unhideWhenUsed/>
    <w:rsid w:val="00596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686E"/>
  </w:style>
  <w:style w:type="character" w:styleId="Hyperlink">
    <w:name w:val="Hyperlink"/>
    <w:basedOn w:val="DefaultParagraphFont"/>
    <w:uiPriority w:val="99"/>
    <w:unhideWhenUsed/>
    <w:rsid w:val="0059686E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8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5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D3"/>
    <w:rPr>
      <w:rFonts w:ascii="Times New Roman" w:eastAsia="Times New Roman" w:hAnsi="Times New Roman" w:cs="Times New Roman"/>
      <w:sz w:val="18"/>
      <w:szCs w:val="18"/>
      <w:lang w:val="es-MX"/>
    </w:rPr>
  </w:style>
  <w:style w:type="paragraph" w:styleId="ListParagraph">
    <w:name w:val="List Paragraph"/>
    <w:basedOn w:val="Normal"/>
    <w:uiPriority w:val="34"/>
    <w:qFormat/>
    <w:rsid w:val="00C237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34C3"/>
    <w:rPr>
      <w:color w:val="96A9A9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6A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AA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estmessage@rancholapuert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uestmessage@rancholapuert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ottdraper/Library/Group%20Containers/UBF8T346G9.Office/User%20Content.localized/Templates.localized/Ranch%20Recipe%20PDF.dotx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Ranch Recipe PDF.dotx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Scott Draper</cp:lastModifiedBy>
  <cp:revision>3</cp:revision>
  <cp:lastPrinted>2024-04-18T16:39:00Z</cp:lastPrinted>
  <dcterms:created xsi:type="dcterms:W3CDTF">2024-04-18T16:39:00Z</dcterms:created>
  <dcterms:modified xsi:type="dcterms:W3CDTF">2024-04-18T16:39:00Z</dcterms:modified>
</cp:coreProperties>
</file>